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1. Besitzen Sie ein Smartphone?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2. Welcher Altersgruppe gehören Sie an?</w:t>
      </w: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O 19-24       O  25-34       O   35-44       O  45-54       O  55-64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3.Benutzen Sie Apps zur schriftlichen Kommunikation?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4. Telefonieren Sie weniger, seitdem Sie das Smartphone besitzen?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5. Dauert es länger, Treffen mit Freunden zu planen?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6. Fragen Sie persönlich nach dem Weg?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7. Schauen Sie während eines Essens mit Freunden auf Ihr Smartphone?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8. Haben Sie generell Zeit, sich mit Freunden / Familie zu treffen?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9. Sind Ihre Treffen mit Familie und Freunden durch die digitale Kommunikation seltener geworden?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10. Kommunizieren Sie lieber über das Smartphone, als sich mit Freunden / Familie zu treffen?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11. Empfinden Sie die Digitalisierung als Bedrohung für die persönliche zwischenmenschliche Kommunikation?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12. Glauben Sie, dass die Mehrheit die Digitalisierung als Bedrohung für die zwischenmenschliche Kommunikation ansieht?</w:t>
      </w:r>
    </w:p>
    <w:p w:rsidR="003E651C" w:rsidRDefault="003E651C" w:rsidP="003E651C">
      <w:pPr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O  ja                O  nein</w:t>
      </w:r>
    </w:p>
    <w:p w:rsidR="003E651C" w:rsidRDefault="003E651C" w:rsidP="003E651C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</w:pPr>
    </w:p>
    <w:p w:rsidR="003E651C" w:rsidRDefault="003E651C" w:rsidP="003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 xml:space="preserve">13. Lassen Sie sich oft durch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>Social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de-DE"/>
        </w:rPr>
        <w:t xml:space="preserve"> Media von Ihrem eigentlichen Vorhaben (z.B. Lernen) ablenken?</w:t>
      </w:r>
    </w:p>
    <w:p w:rsidR="008C04F0" w:rsidRDefault="003E651C" w:rsidP="003E651C">
      <w:r>
        <w:rPr>
          <w:rFonts w:ascii="Times New Roman" w:hAnsi="Times New Roman"/>
          <w:lang w:eastAsia="de-DE"/>
        </w:rPr>
        <w:t>O  ja                O  nein</w:t>
      </w:r>
    </w:p>
    <w:sectPr w:rsidR="008C0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1C"/>
    <w:rsid w:val="00030364"/>
    <w:rsid w:val="00173D61"/>
    <w:rsid w:val="003E651C"/>
    <w:rsid w:val="008C04F0"/>
    <w:rsid w:val="00E56740"/>
    <w:rsid w:val="00F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5600A954</Template>
  <TotalTime>0</TotalTime>
  <Pages>1</Pages>
  <Words>187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</dc:creator>
  <cp:lastModifiedBy>Grüner, Christiane</cp:lastModifiedBy>
  <cp:revision>2</cp:revision>
  <dcterms:created xsi:type="dcterms:W3CDTF">2020-01-22T13:22:00Z</dcterms:created>
  <dcterms:modified xsi:type="dcterms:W3CDTF">2020-01-22T13:22:00Z</dcterms:modified>
</cp:coreProperties>
</file>